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78" w:rsidRPr="008A4116" w:rsidRDefault="00B84378" w:rsidP="00B170C6">
      <w:pPr>
        <w:tabs>
          <w:tab w:val="left" w:pos="1418"/>
          <w:tab w:val="left" w:pos="1701"/>
          <w:tab w:val="left" w:pos="4536"/>
        </w:tabs>
        <w:spacing w:line="700" w:lineRule="exact"/>
        <w:ind w:right="-1"/>
        <w:jc w:val="center"/>
        <w:rPr>
          <w:rFonts w:ascii="TH SarabunPSK" w:hAnsi="TH SarabunPSK" w:cs="TH SarabunPSK"/>
          <w:sz w:val="58"/>
          <w:szCs w:val="58"/>
        </w:rPr>
      </w:pPr>
      <w:r w:rsidRPr="008A4116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 wp14:anchorId="437DEA97" wp14:editId="509D6EC2">
            <wp:simplePos x="0" y="0"/>
            <wp:positionH relativeFrom="margin">
              <wp:posOffset>1242</wp:posOffset>
            </wp:positionH>
            <wp:positionV relativeFrom="paragraph">
              <wp:posOffset>-116592</wp:posOffset>
            </wp:positionV>
            <wp:extent cx="538480" cy="5384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11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B84378" w:rsidRPr="00B37F32" w:rsidRDefault="00B84378" w:rsidP="00F6032C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  <w:sz w:val="2"/>
          <w:szCs w:val="2"/>
          <w:u w:val="single"/>
        </w:rPr>
      </w:pPr>
      <w:r w:rsidRPr="00B37F32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ส่วนราชการ</w:t>
      </w:r>
      <w:r w:rsidRPr="00B37F32">
        <w:rPr>
          <w:rFonts w:ascii="TH SarabunIT๙" w:hAnsi="TH SarabunIT๙" w:cs="TH SarabunIT๙"/>
          <w:sz w:val="36"/>
          <w:szCs w:val="36"/>
          <w:u w:val="dotted"/>
          <w:cs/>
        </w:rPr>
        <w:t xml:space="preserve">  </w:t>
      </w:r>
      <w:r w:rsidR="0073777E">
        <w:rPr>
          <w:rFonts w:ascii="TH SarabunIT๙" w:hAnsi="TH SarabunIT๙" w:cs="TH SarabunIT๙" w:hint="cs"/>
          <w:sz w:val="32"/>
          <w:szCs w:val="32"/>
          <w:u w:val="dotted"/>
          <w:cs/>
        </w:rPr>
        <w:t>ส่วนราชการ............................./ฝ่าย</w:t>
      </w:r>
      <w:r w:rsidR="0073777E" w:rsidRPr="00241A53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</w:t>
      </w:r>
      <w:r w:rsidR="007377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โทร       </w:t>
      </w:r>
      <w:r w:rsidR="00300A4E" w:rsidRPr="00B37F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F028D">
        <w:rPr>
          <w:rFonts w:ascii="TH SarabunIT๙" w:hAnsi="TH SarabunIT๙" w:cs="TH SarabunIT๙" w:hint="cs"/>
          <w:sz w:val="36"/>
          <w:szCs w:val="36"/>
          <w:u w:val="dotted"/>
          <w:cs/>
        </w:rPr>
        <w:t>.............................</w:t>
      </w:r>
      <w:r w:rsidRPr="00B37F32">
        <w:rPr>
          <w:rFonts w:ascii="TH SarabunIT๙" w:hAnsi="TH SarabunIT๙" w:cs="TH SarabunIT๙"/>
          <w:sz w:val="36"/>
          <w:szCs w:val="36"/>
          <w:u w:val="dotted"/>
          <w:cs/>
        </w:rPr>
        <w:t xml:space="preserve">  </w:t>
      </w:r>
      <w:r w:rsidRPr="00B37F32">
        <w:rPr>
          <w:rFonts w:ascii="TH SarabunIT๙" w:hAnsi="TH SarabunIT๙" w:cs="TH SarabunIT๙"/>
          <w:sz w:val="2"/>
          <w:szCs w:val="2"/>
          <w:u w:val="single"/>
          <w:cs/>
        </w:rPr>
        <w:t xml:space="preserve">     </w:t>
      </w:r>
      <w:r w:rsidR="0010718C" w:rsidRPr="00B37F32">
        <w:rPr>
          <w:rFonts w:ascii="TH SarabunIT๙" w:hAnsi="TH SarabunIT๙" w:cs="TH SarabunIT๙"/>
          <w:sz w:val="2"/>
          <w:szCs w:val="2"/>
          <w:u w:val="single"/>
          <w:cs/>
        </w:rPr>
        <w:t xml:space="preserve">  </w:t>
      </w:r>
    </w:p>
    <w:p w:rsidR="00B84378" w:rsidRPr="00B37F32" w:rsidRDefault="00B84378" w:rsidP="00F6032C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37F32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B37F32">
        <w:rPr>
          <w:rFonts w:ascii="TH SarabunIT๙" w:hAnsi="TH SarabunIT๙" w:cs="TH SarabunIT๙"/>
          <w:sz w:val="44"/>
          <w:szCs w:val="44"/>
          <w:u w:val="dotted"/>
          <w:cs/>
        </w:rPr>
        <w:t xml:space="preserve"> </w:t>
      </w:r>
      <w:r w:rsidR="002E0B62" w:rsidRPr="00B37F32">
        <w:rPr>
          <w:rFonts w:ascii="TH SarabunIT๙" w:hAnsi="TH SarabunIT๙" w:cs="TH SarabunIT๙"/>
          <w:sz w:val="44"/>
          <w:szCs w:val="44"/>
          <w:u w:val="dotted"/>
          <w:cs/>
        </w:rPr>
        <w:t xml:space="preserve"> </w:t>
      </w:r>
      <w:r w:rsidRPr="00B37F32">
        <w:rPr>
          <w:rFonts w:ascii="TH SarabunIT๙" w:hAnsi="TH SarabunIT๙" w:cs="TH SarabunIT๙"/>
          <w:sz w:val="32"/>
          <w:szCs w:val="32"/>
          <w:u w:val="dotted"/>
          <w:cs/>
        </w:rPr>
        <w:t>ชร ๕๑๐</w:t>
      </w:r>
      <w:r w:rsidR="005F02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377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B37F32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Pr="00B37F32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                      </w:t>
      </w:r>
      <w:r w:rsidR="002E0B62" w:rsidRPr="00B37F32">
        <w:rPr>
          <w:rFonts w:ascii="TH SarabunIT๙" w:hAnsi="TH SarabunIT๙" w:cs="TH SarabunIT๙"/>
          <w:sz w:val="36"/>
          <w:szCs w:val="36"/>
          <w:u w:val="dotted"/>
          <w:cs/>
        </w:rPr>
        <w:t xml:space="preserve">          </w:t>
      </w:r>
      <w:r w:rsidRPr="00B37F32">
        <w:rPr>
          <w:rFonts w:ascii="TH SarabunIT๙" w:hAnsi="TH SarabunIT๙" w:cs="TH SarabunIT๙"/>
          <w:sz w:val="2"/>
          <w:szCs w:val="2"/>
          <w:u w:val="dotted"/>
          <w:cs/>
        </w:rPr>
        <w:t>.</w:t>
      </w:r>
      <w:r w:rsidRPr="00B37F32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Pr="00B37F32">
        <w:rPr>
          <w:rFonts w:ascii="TH SarabunIT๙" w:hAnsi="TH SarabunIT๙" w:cs="TH SarabunIT๙"/>
          <w:sz w:val="36"/>
          <w:szCs w:val="36"/>
          <w:u w:val="dotted"/>
          <w:cs/>
        </w:rPr>
        <w:t xml:space="preserve">  </w:t>
      </w:r>
      <w:r w:rsidR="00057213">
        <w:rPr>
          <w:rFonts w:ascii="TH SarabunIT๙" w:hAnsi="TH SarabunIT๙" w:cs="TH SarabunIT๙"/>
          <w:sz w:val="32"/>
          <w:szCs w:val="32"/>
          <w:u w:val="dotted"/>
        </w:rPr>
        <w:t>…….</w:t>
      </w:r>
      <w:r w:rsidR="004520EB" w:rsidRPr="00B37F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3777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B37F32" w:rsidRPr="00B37F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7F32" w:rsidRPr="00B37F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37F32" w:rsidRPr="00B37F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37F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30A8F" w:rsidRPr="00B37F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30A8F" w:rsidRPr="00B37F3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                     </w:t>
      </w:r>
    </w:p>
    <w:p w:rsidR="007F3AE7" w:rsidRDefault="00B84378" w:rsidP="00300A4E">
      <w:pPr>
        <w:tabs>
          <w:tab w:val="left" w:pos="1418"/>
          <w:tab w:val="left" w:pos="1701"/>
          <w:tab w:val="left" w:pos="4536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B37F32">
        <w:rPr>
          <w:rFonts w:ascii="TH SarabunIT๙" w:hAnsi="TH SarabunIT๙" w:cs="TH SarabunIT๙"/>
          <w:b/>
          <w:bCs/>
          <w:sz w:val="44"/>
          <w:szCs w:val="44"/>
          <w:cs/>
        </w:rPr>
        <w:t>เรื่อง</w:t>
      </w:r>
      <w:r w:rsidRPr="00B37F32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F27AD">
        <w:rPr>
          <w:rFonts w:ascii="TH SarabunPSK" w:eastAsia="Angsana New" w:hAnsi="TH SarabunPSK" w:cs="TH SarabunPSK" w:hint="cs"/>
          <w:szCs w:val="32"/>
          <w:u w:val="dotted"/>
          <w:cs/>
        </w:rPr>
        <w:t>ขอ</w:t>
      </w:r>
      <w:r w:rsidR="00BB4D0B" w:rsidRPr="00BB4D0B">
        <w:rPr>
          <w:rFonts w:ascii="TH SarabunPSK" w:eastAsia="Angsana New" w:hAnsi="TH SarabunPSK" w:cs="TH SarabunPSK" w:hint="cs"/>
          <w:szCs w:val="32"/>
          <w:u w:val="dotted"/>
          <w:cs/>
        </w:rPr>
        <w:t>อนุ</w:t>
      </w:r>
      <w:r w:rsidR="000772E4">
        <w:rPr>
          <w:rFonts w:ascii="TH SarabunPSK" w:eastAsia="Angsana New" w:hAnsi="TH SarabunPSK" w:cs="TH SarabunPSK" w:hint="cs"/>
          <w:szCs w:val="32"/>
          <w:u w:val="dotted"/>
          <w:cs/>
        </w:rPr>
        <w:t>มัติ</w:t>
      </w:r>
      <w:r w:rsidR="00BB4D0B" w:rsidRPr="00BB4D0B">
        <w:rPr>
          <w:rFonts w:ascii="TH SarabunPSK" w:eastAsia="Angsana New" w:hAnsi="TH SarabunPSK" w:cs="TH SarabunPSK" w:hint="cs"/>
          <w:szCs w:val="32"/>
          <w:u w:val="dotted"/>
          <w:cs/>
        </w:rPr>
        <w:t>ให้ข้าราชการองค์การบริหารส่</w:t>
      </w:r>
      <w:r w:rsidR="00BB4D0B">
        <w:rPr>
          <w:rFonts w:ascii="TH SarabunPSK" w:eastAsia="Angsana New" w:hAnsi="TH SarabunPSK" w:cs="TH SarabunPSK" w:hint="cs"/>
          <w:szCs w:val="32"/>
          <w:u w:val="dotted"/>
          <w:cs/>
        </w:rPr>
        <w:t>วนจังหวัดเดินทางไปราชการ</w:t>
      </w:r>
      <w:r w:rsidR="00BB4D0B">
        <w:rPr>
          <w:rFonts w:ascii="TH SarabunPSK" w:eastAsia="Angsana New" w:hAnsi="TH SarabunPSK" w:cs="TH SarabunPSK" w:hint="cs"/>
          <w:szCs w:val="32"/>
          <w:u w:val="dotted"/>
          <w:cs/>
        </w:rPr>
        <w:tab/>
      </w:r>
      <w:r w:rsidR="0073777E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</w:t>
      </w:r>
      <w:r w:rsidR="000772E4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="000772E4">
        <w:rPr>
          <w:rFonts w:ascii="TH SarabunPSK" w:eastAsia="Angsana New" w:hAnsi="TH SarabunPSK" w:cs="TH SarabunPSK"/>
          <w:szCs w:val="32"/>
          <w:u w:val="dotted"/>
          <w:cs/>
        </w:rPr>
        <w:tab/>
      </w:r>
    </w:p>
    <w:p w:rsidR="00B84378" w:rsidRPr="00B37F32" w:rsidRDefault="00B84378" w:rsidP="009624C9">
      <w:pPr>
        <w:pStyle w:val="2"/>
        <w:spacing w:before="120"/>
        <w:rPr>
          <w:rFonts w:ascii="TH SarabunIT๙" w:hAnsi="TH SarabunIT๙" w:cs="TH SarabunIT๙"/>
        </w:rPr>
      </w:pPr>
      <w:r w:rsidRPr="00B37F32">
        <w:rPr>
          <w:rFonts w:ascii="TH SarabunIT๙" w:hAnsi="TH SarabunIT๙" w:cs="TH SarabunIT๙"/>
          <w:cs/>
        </w:rPr>
        <w:t xml:space="preserve">เรียน   </w:t>
      </w:r>
      <w:r w:rsidR="00BB4D0B">
        <w:rPr>
          <w:rFonts w:ascii="TH SarabunIT๙" w:hAnsi="TH SarabunIT๙" w:cs="TH SarabunIT๙" w:hint="cs"/>
          <w:cs/>
        </w:rPr>
        <w:t xml:space="preserve"> </w:t>
      </w:r>
      <w:r w:rsidRPr="00B37F32">
        <w:rPr>
          <w:rFonts w:ascii="TH SarabunIT๙" w:hAnsi="TH SarabunIT๙" w:cs="TH SarabunIT๙"/>
          <w:cs/>
        </w:rPr>
        <w:t>นายกองค์การบริหารส่วนจังหวัดเชียงราย</w:t>
      </w:r>
    </w:p>
    <w:p w:rsidR="00B84378" w:rsidRPr="00B37F32" w:rsidRDefault="00027E63" w:rsidP="00674F75">
      <w:pPr>
        <w:tabs>
          <w:tab w:val="left" w:pos="1418"/>
          <w:tab w:val="left" w:pos="1701"/>
          <w:tab w:val="left" w:pos="4536"/>
        </w:tabs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7F3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84378" w:rsidRPr="00B37F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520EB" w:rsidRPr="00B37F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ต้นเรื่อง</w:t>
      </w:r>
    </w:p>
    <w:p w:rsidR="00003011" w:rsidRDefault="00CC77B5" w:rsidP="00111803">
      <w:pPr>
        <w:pStyle w:val="1"/>
        <w:spacing w:before="0"/>
        <w:ind w:firstLine="1440"/>
        <w:jc w:val="thaiDistribute"/>
        <w:rPr>
          <w:rFonts w:ascii="TH SarabunPSK" w:hAnsi="TH SarabunPSK" w:cs="TH SarabunPSK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    </w:t>
      </w:r>
      <w:r w:rsidR="0073777E">
        <w:rPr>
          <w:rFonts w:ascii="TH SarabunPSK" w:hAnsi="TH SarabunPSK" w:cs="TH SarabunPSK" w:hint="cs"/>
          <w:color w:val="auto"/>
          <w:szCs w:val="32"/>
          <w:cs/>
        </w:rPr>
        <w:t>(</w:t>
      </w:r>
      <w:r w:rsidR="0073777E" w:rsidRPr="005F028D">
        <w:rPr>
          <w:rFonts w:ascii="TH SarabunPSK" w:hAnsi="TH SarabunPSK" w:cs="TH SarabunPSK" w:hint="cs"/>
          <w:color w:val="auto"/>
          <w:szCs w:val="32"/>
          <w:u w:val="dotted"/>
          <w:cs/>
        </w:rPr>
        <w:t>หน่วยงานที่แจ้ง/อื่น</w:t>
      </w:r>
      <w:r w:rsidR="005F028D">
        <w:rPr>
          <w:rFonts w:ascii="TH SarabunPSK" w:hAnsi="TH SarabunPSK" w:cs="TH SarabunPSK" w:hint="cs"/>
          <w:color w:val="auto"/>
          <w:szCs w:val="32"/>
          <w:u w:val="dotted"/>
          <w:cs/>
        </w:rPr>
        <w:t xml:space="preserve">ๆ </w:t>
      </w:r>
      <w:r w:rsidR="0073777E" w:rsidRPr="005F028D">
        <w:rPr>
          <w:rFonts w:ascii="TH SarabunPSK" w:hAnsi="TH SarabunPSK" w:cs="TH SarabunPSK" w:hint="cs"/>
          <w:color w:val="auto"/>
          <w:szCs w:val="32"/>
          <w:u w:val="dotted"/>
          <w:cs/>
        </w:rPr>
        <w:t>ระบุที่มา</w:t>
      </w:r>
      <w:r w:rsidR="0073777E">
        <w:rPr>
          <w:rFonts w:ascii="TH SarabunPSK" w:hAnsi="TH SarabunPSK" w:cs="TH SarabunPSK" w:hint="cs"/>
          <w:color w:val="auto"/>
          <w:szCs w:val="32"/>
          <w:cs/>
        </w:rPr>
        <w:t>)</w:t>
      </w:r>
      <w:r w:rsidRPr="00CC77B5">
        <w:rPr>
          <w:rFonts w:ascii="TH SarabunPSK" w:hAnsi="TH SarabunPSK" w:cs="TH SarabunPSK" w:hint="cs"/>
          <w:color w:val="auto"/>
          <w:szCs w:val="32"/>
          <w:cs/>
        </w:rPr>
        <w:t xml:space="preserve"> ได้มีหนังสือ ที่ </w:t>
      </w:r>
      <w:r w:rsidR="00057213">
        <w:rPr>
          <w:rFonts w:ascii="TH SarabunPSK" w:hAnsi="TH SarabunPSK" w:cs="TH SarabunPSK"/>
          <w:color w:val="auto"/>
          <w:szCs w:val="32"/>
        </w:rPr>
        <w:t>………..</w:t>
      </w:r>
      <w:r w:rsidRPr="00CC77B5">
        <w:rPr>
          <w:rFonts w:ascii="TH SarabunPSK" w:hAnsi="TH SarabunPSK" w:cs="TH SarabunPSK" w:hint="cs"/>
          <w:color w:val="auto"/>
          <w:szCs w:val="32"/>
          <w:cs/>
        </w:rPr>
        <w:t xml:space="preserve"> ลงวันที่ </w:t>
      </w:r>
      <w:r w:rsidR="00057213">
        <w:rPr>
          <w:rFonts w:ascii="TH SarabunPSK" w:hAnsi="TH SarabunPSK" w:cs="TH SarabunPSK"/>
          <w:color w:val="auto"/>
          <w:szCs w:val="32"/>
        </w:rPr>
        <w:t>…….</w:t>
      </w:r>
      <w:r w:rsidR="00057213">
        <w:rPr>
          <w:rFonts w:ascii="TH SarabunPSK" w:hAnsi="TH SarabunPSK" w:cs="TH SarabunPSK" w:hint="cs"/>
          <w:color w:val="auto"/>
          <w:szCs w:val="32"/>
          <w:cs/>
        </w:rPr>
        <w:t>..............</w:t>
      </w:r>
      <w:r w:rsidR="0073777E">
        <w:rPr>
          <w:rFonts w:ascii="TH SarabunPSK" w:hAnsi="TH SarabunPSK" w:cs="TH SarabunPSK" w:hint="cs"/>
          <w:color w:val="auto"/>
          <w:szCs w:val="32"/>
          <w:cs/>
        </w:rPr>
        <w:t xml:space="preserve">                        </w:t>
      </w:r>
      <w:r w:rsidR="00057213">
        <w:rPr>
          <w:rFonts w:ascii="TH SarabunPSK" w:hAnsi="TH SarabunPSK" w:cs="TH SarabunPSK" w:hint="cs"/>
          <w:color w:val="auto"/>
          <w:szCs w:val="32"/>
          <w:cs/>
        </w:rPr>
        <w:t>จะดำเนินการจัดประชุม/สัมมนา......................................ในวันที่.........เดือน..............ปี......... ณ...................</w:t>
      </w:r>
      <w:r w:rsidR="0073777E">
        <w:rPr>
          <w:rFonts w:ascii="TH SarabunPSK" w:hAnsi="TH SarabunPSK" w:cs="TH SarabunPSK" w:hint="cs"/>
          <w:color w:val="auto"/>
          <w:szCs w:val="32"/>
          <w:cs/>
        </w:rPr>
        <w:t>โดยเชิญ/กำหนดให้.................................................เข้าร่วมโครงการ</w:t>
      </w:r>
      <w:r w:rsidR="005F028D">
        <w:rPr>
          <w:rFonts w:ascii="TH SarabunPSK" w:hAnsi="TH SarabunPSK" w:cs="TH SarabunPSK" w:hint="cs"/>
          <w:color w:val="auto"/>
          <w:szCs w:val="32"/>
          <w:cs/>
        </w:rPr>
        <w:t>..........................................................................</w:t>
      </w:r>
      <w:r w:rsidRPr="00CC77B5">
        <w:rPr>
          <w:rFonts w:ascii="TH SarabunPSK" w:hAnsi="TH SarabunPSK" w:cs="TH SarabunPSK" w:hint="cs"/>
          <w:color w:val="auto"/>
          <w:szCs w:val="32"/>
          <w:cs/>
        </w:rPr>
        <w:t xml:space="preserve"> </w:t>
      </w:r>
    </w:p>
    <w:p w:rsidR="00B84378" w:rsidRPr="00B37F32" w:rsidRDefault="00FF47D6" w:rsidP="006E0F04">
      <w:pPr>
        <w:pStyle w:val="aa"/>
        <w:tabs>
          <w:tab w:val="left" w:pos="0"/>
          <w:tab w:val="left" w:pos="1418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7F3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="00B84378" w:rsidRPr="00B37F3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B84378" w:rsidRPr="00B37F32">
        <w:rPr>
          <w:rFonts w:ascii="TH SarabunIT๙" w:hAnsi="TH SarabunIT๙" w:cs="TH SarabunIT๙"/>
          <w:sz w:val="32"/>
          <w:szCs w:val="32"/>
          <w:u w:val="single"/>
          <w:cs/>
        </w:rPr>
        <w:t>ข้อเท็จจริง</w:t>
      </w:r>
      <w:r w:rsidR="00B84378" w:rsidRPr="00B37F3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B84378" w:rsidRPr="00111803" w:rsidRDefault="00F6032C" w:rsidP="002C04DB">
      <w:pPr>
        <w:pStyle w:val="aa"/>
        <w:tabs>
          <w:tab w:val="left" w:pos="0"/>
          <w:tab w:val="left" w:pos="1418"/>
          <w:tab w:val="left" w:pos="4536"/>
        </w:tabs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B37F32">
        <w:rPr>
          <w:rFonts w:ascii="TH SarabunIT๙" w:hAnsi="TH SarabunIT๙" w:cs="TH SarabunIT๙"/>
          <w:sz w:val="32"/>
          <w:szCs w:val="32"/>
          <w:cs/>
        </w:rPr>
        <w:tab/>
      </w:r>
      <w:r w:rsidR="00E16AA2" w:rsidRPr="00B37F32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="0073777E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องค์การบริหารส่วนจังหวัดเชียงราย</w:t>
      </w:r>
      <w:r w:rsidR="0000301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จึงได้มอบหมายให้ </w:t>
      </w:r>
      <w:r w:rsidR="0005721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นาย/นาง/นางสาว..................................</w:t>
      </w:r>
      <w:r w:rsidR="0000301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5721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ตำแหน่ง......................</w:t>
      </w:r>
      <w:r w:rsidR="00E661E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0301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เข้าร่วมประชุม</w:t>
      </w:r>
      <w:r w:rsidR="0005721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/สัมม</w:t>
      </w:r>
      <w:r w:rsidR="004E2631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น</w:t>
      </w:r>
      <w:r w:rsidR="0005721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า.....................................</w:t>
      </w:r>
      <w:r w:rsidR="0005721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ตามวัน เวลา สถานที่ข้างต้น</w:t>
      </w:r>
      <w:r w:rsidR="00241A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="00241A53" w:rsidRPr="00241A53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ตามสำเนาหนังสือ/หรือหนังสือต้นฉบับที่แนบ</w:t>
      </w:r>
      <w:r w:rsidR="00241A5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B84378" w:rsidRPr="00B37F32" w:rsidRDefault="002C04DB" w:rsidP="008D7FEA">
      <w:pPr>
        <w:pStyle w:val="aa"/>
        <w:tabs>
          <w:tab w:val="left" w:pos="0"/>
          <w:tab w:val="left" w:pos="1418"/>
          <w:tab w:val="left" w:pos="4536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37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B37F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</w:t>
      </w:r>
      <w:r w:rsidR="00B84378" w:rsidRPr="00B37F32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B84378" w:rsidRPr="00B37F32">
        <w:rPr>
          <w:rFonts w:ascii="TH SarabunIT๙" w:hAnsi="TH SarabunIT๙" w:cs="TH SarabunIT๙"/>
          <w:sz w:val="32"/>
          <w:szCs w:val="32"/>
          <w:u w:val="single"/>
          <w:cs/>
        </w:rPr>
        <w:t>ข้อระเบียบ</w:t>
      </w:r>
    </w:p>
    <w:p w:rsidR="00110F50" w:rsidRPr="00B37F32" w:rsidRDefault="00110F50" w:rsidP="00110F50">
      <w:pPr>
        <w:ind w:firstLine="1440"/>
        <w:jc w:val="thaiDistribute"/>
        <w:rPr>
          <w:rFonts w:ascii="TH SarabunIT๙" w:eastAsia="Angsana New" w:hAnsi="TH SarabunIT๙" w:cs="TH SarabunIT๙"/>
          <w:szCs w:val="32"/>
          <w:cs/>
        </w:rPr>
      </w:pPr>
      <w:r w:rsidRPr="00B37F32">
        <w:rPr>
          <w:rFonts w:ascii="TH SarabunIT๙" w:eastAsia="Angsana New" w:hAnsi="TH SarabunIT๙" w:cs="TH SarabunIT๙"/>
          <w:szCs w:val="32"/>
          <w:cs/>
        </w:rPr>
        <w:t xml:space="preserve">    ระเบียบกระทรวงมหาดไทย ว่าด้วยค่าใช้จ่ายในการเดินทางไปราชการของเจ้าหน้าที่ท้องถิ่น พ.ศ. ๒๕๕๕</w:t>
      </w:r>
      <w:r w:rsidRPr="00B37F32">
        <w:rPr>
          <w:rFonts w:ascii="TH SarabunIT๙" w:eastAsia="Angsana New" w:hAnsi="TH SarabunIT๙" w:cs="TH SarabunIT๙"/>
          <w:szCs w:val="32"/>
        </w:rPr>
        <w:t xml:space="preserve"> </w:t>
      </w:r>
      <w:r w:rsidRPr="00B37F32">
        <w:rPr>
          <w:rFonts w:ascii="TH SarabunIT๙" w:eastAsia="Angsana New" w:hAnsi="TH SarabunIT๙" w:cs="TH SarabunIT๙"/>
          <w:szCs w:val="32"/>
          <w:cs/>
        </w:rPr>
        <w:t>แก้ไขเพิ่มเติม (ฉบับที่ ๒) พ.ศ.๒๕๕๘</w:t>
      </w:r>
    </w:p>
    <w:p w:rsidR="00110F50" w:rsidRPr="00B37F32" w:rsidRDefault="00110F50" w:rsidP="00110F50">
      <w:pPr>
        <w:jc w:val="thaiDistribute"/>
        <w:rPr>
          <w:rFonts w:ascii="TH SarabunIT๙" w:eastAsia="Angsana New" w:hAnsi="TH SarabunIT๙" w:cs="TH SarabunIT๙"/>
          <w:szCs w:val="32"/>
        </w:rPr>
      </w:pPr>
      <w:r w:rsidRPr="00B37F32">
        <w:rPr>
          <w:rFonts w:ascii="TH SarabunIT๙" w:eastAsia="Angsana New" w:hAnsi="TH SarabunIT๙" w:cs="TH SarabunIT๙"/>
          <w:szCs w:val="32"/>
          <w:cs/>
        </w:rPr>
        <w:tab/>
      </w:r>
      <w:r w:rsidRPr="00B37F32">
        <w:rPr>
          <w:rFonts w:ascii="TH SarabunIT๙" w:eastAsia="Angsana New" w:hAnsi="TH SarabunIT๙" w:cs="TH SarabunIT๙"/>
          <w:szCs w:val="32"/>
          <w:cs/>
        </w:rPr>
        <w:tab/>
        <w:t xml:space="preserve">   </w:t>
      </w:r>
      <w:r w:rsidR="0095492F"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 w:rsidRPr="00B37F32">
        <w:rPr>
          <w:rFonts w:ascii="TH SarabunIT๙" w:eastAsia="Angsana New" w:hAnsi="TH SarabunIT๙" w:cs="TH SarabunIT๙"/>
          <w:szCs w:val="32"/>
          <w:cs/>
        </w:rPr>
        <w:t>ข้อ ๗ ผู้เดินทางไปราชการซึ่งเป็นข้าราชการซึ่งเป็นเจ้าหน้าที่ท้องถิ่น ให้เบิกค่าใช้จ่ายในการเดินทางไปราชการได้ตามที่กำหนดไว้ในระเบียบนี้</w:t>
      </w:r>
    </w:p>
    <w:p w:rsidR="00110F50" w:rsidRPr="00B37F32" w:rsidRDefault="00110F50" w:rsidP="00110F50">
      <w:pPr>
        <w:ind w:firstLine="1440"/>
        <w:jc w:val="thaiDistribute"/>
        <w:rPr>
          <w:rFonts w:ascii="TH SarabunIT๙" w:eastAsia="Angsana New" w:hAnsi="TH SarabunIT๙" w:cs="TH SarabunIT๙"/>
          <w:szCs w:val="32"/>
        </w:rPr>
      </w:pPr>
      <w:r w:rsidRPr="00B37F32">
        <w:rPr>
          <w:rFonts w:ascii="TH SarabunIT๙" w:eastAsia="Angsana New" w:hAnsi="TH SarabunIT๙" w:cs="TH SarabunIT๙"/>
          <w:szCs w:val="32"/>
          <w:cs/>
        </w:rPr>
        <w:t xml:space="preserve">  </w:t>
      </w:r>
      <w:r w:rsidR="0095492F"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 w:rsidRPr="00B37F32">
        <w:rPr>
          <w:rFonts w:ascii="TH SarabunIT๙" w:eastAsia="Angsana New" w:hAnsi="TH SarabunIT๙" w:cs="TH SarabunIT๙"/>
          <w:szCs w:val="32"/>
          <w:cs/>
        </w:rPr>
        <w:t>ข้อ ๘ สิทธิที่จะได้รับค่าใช้จ่ายในการเดินทางไปราชการเกิดขึ้นตั้งแต่วันที่ได้รับอนุมัติให้เดินทางไปราชการ หรือวันที่ออกจากราชการแล้วแต่กรณี โดยให้ผู้ที่มี</w:t>
      </w:r>
      <w:proofErr w:type="spellStart"/>
      <w:r w:rsidRPr="00B37F32">
        <w:rPr>
          <w:rFonts w:ascii="TH SarabunIT๙" w:eastAsia="Angsana New" w:hAnsi="TH SarabunIT๙" w:cs="TH SarabunIT๙"/>
          <w:szCs w:val="32"/>
          <w:cs/>
        </w:rPr>
        <w:t>อํานาจ</w:t>
      </w:r>
      <w:proofErr w:type="spellEnd"/>
      <w:r w:rsidRPr="00B37F32">
        <w:rPr>
          <w:rFonts w:ascii="TH SarabunIT๙" w:eastAsia="Angsana New" w:hAnsi="TH SarabunIT๙" w:cs="TH SarabunIT๙"/>
          <w:szCs w:val="32"/>
          <w:cs/>
        </w:rPr>
        <w:t xml:space="preserve"> พิจารณาอนุมัติการเดินทาง</w:t>
      </w:r>
      <w:r w:rsidRPr="00B37F32">
        <w:rPr>
          <w:rFonts w:ascii="TH SarabunIT๙" w:eastAsia="Angsana New" w:hAnsi="TH SarabunIT๙" w:cs="TH SarabunIT๙"/>
          <w:szCs w:val="32"/>
        </w:rPr>
        <w:t xml:space="preserve">  </w:t>
      </w:r>
      <w:r w:rsidR="00E661E9">
        <w:rPr>
          <w:rFonts w:ascii="TH SarabunIT๙" w:eastAsia="Angsana New" w:hAnsi="TH SarabunIT๙" w:cs="TH SarabunIT๙" w:hint="cs"/>
          <w:szCs w:val="32"/>
          <w:cs/>
        </w:rPr>
        <w:t xml:space="preserve">            </w:t>
      </w:r>
      <w:r w:rsidRPr="00B37F32">
        <w:rPr>
          <w:rFonts w:ascii="TH SarabunIT๙" w:eastAsia="Angsana New" w:hAnsi="TH SarabunIT๙" w:cs="TH SarabunIT๙"/>
          <w:szCs w:val="32"/>
          <w:cs/>
        </w:rPr>
        <w:t>ไปราชการ ดังนี้</w:t>
      </w:r>
    </w:p>
    <w:p w:rsidR="00110F50" w:rsidRDefault="0095492F" w:rsidP="00110F50">
      <w:pPr>
        <w:ind w:firstLine="1440"/>
        <w:jc w:val="thaiDistribute"/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/>
          <w:szCs w:val="32"/>
        </w:rPr>
        <w:t xml:space="preserve"> </w:t>
      </w:r>
      <w:r w:rsidR="00110F50" w:rsidRPr="00B37F32">
        <w:rPr>
          <w:rFonts w:ascii="TH SarabunIT๙" w:eastAsia="Angsana New" w:hAnsi="TH SarabunIT๙" w:cs="TH SarabunIT๙"/>
          <w:szCs w:val="32"/>
        </w:rPr>
        <w:t xml:space="preserve">  (</w:t>
      </w:r>
      <w:r w:rsidR="00110F50" w:rsidRPr="00B37F32">
        <w:rPr>
          <w:rFonts w:ascii="TH SarabunIT๙" w:eastAsia="Angsana New" w:hAnsi="TH SarabunIT๙" w:cs="TH SarabunIT๙"/>
          <w:szCs w:val="32"/>
          <w:cs/>
        </w:rPr>
        <w:t>๒) ผู้บริหารท้องถิ่นเป็นผู้อนุมัติการเดินทางไปราชการของรองนายกองค์การบริหารส่วนจังหวัดรองนายกเทศมนตรี รองนายกองค์การบริหารส่วน</w:t>
      </w:r>
      <w:proofErr w:type="spellStart"/>
      <w:r w:rsidR="00110F50" w:rsidRPr="00B37F32">
        <w:rPr>
          <w:rFonts w:ascii="TH SarabunIT๙" w:eastAsia="Angsana New" w:hAnsi="TH SarabunIT๙" w:cs="TH SarabunIT๙"/>
          <w:szCs w:val="32"/>
          <w:cs/>
        </w:rPr>
        <w:t>ตําบล</w:t>
      </w:r>
      <w:proofErr w:type="spellEnd"/>
      <w:r w:rsidR="00110F50" w:rsidRPr="00B37F32">
        <w:rPr>
          <w:rFonts w:ascii="TH SarabunIT๙" w:eastAsia="Angsana New" w:hAnsi="TH SarabunIT๙" w:cs="TH SarabunIT๙"/>
          <w:szCs w:val="32"/>
          <w:cs/>
        </w:rPr>
        <w:t xml:space="preserve"> ที่ปรึกษานายกองค์การบริหารส่วนจังหวัดที่ปรึกษานายกเทศมนตรี เลขานุการนายกองค์การบริหารส่วนจังหวัด เลขานุการนายกเทศมนตรี</w:t>
      </w:r>
      <w:r w:rsidR="004E2631"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 w:rsidR="00110F50" w:rsidRPr="00B37F32">
        <w:rPr>
          <w:rFonts w:ascii="TH SarabunIT๙" w:eastAsia="Angsana New" w:hAnsi="TH SarabunIT๙" w:cs="TH SarabunIT๙"/>
          <w:szCs w:val="32"/>
          <w:cs/>
        </w:rPr>
        <w:t>เลขานุการนายกองค์การบริหารส่วน</w:t>
      </w:r>
      <w:proofErr w:type="spellStart"/>
      <w:r w:rsidR="00110F50" w:rsidRPr="00B37F32">
        <w:rPr>
          <w:rFonts w:ascii="TH SarabunIT๙" w:eastAsia="Angsana New" w:hAnsi="TH SarabunIT๙" w:cs="TH SarabunIT๙"/>
          <w:szCs w:val="32"/>
          <w:cs/>
        </w:rPr>
        <w:t>ตําบล</w:t>
      </w:r>
      <w:proofErr w:type="spellEnd"/>
      <w:r w:rsidR="00110F50" w:rsidRPr="00B37F32">
        <w:rPr>
          <w:rFonts w:ascii="TH SarabunIT๙" w:eastAsia="Angsana New" w:hAnsi="TH SarabunIT๙" w:cs="TH SarabunIT๙"/>
          <w:szCs w:val="32"/>
          <w:cs/>
        </w:rPr>
        <w:t xml:space="preserve"> ข้าราชการและพนักงานส่วนท้องถิ่น รวมถึงลูกจ้างพนักงานจ้างขององค์กรปกครองส่วนท้องถิ่น</w:t>
      </w:r>
    </w:p>
    <w:p w:rsidR="00110F50" w:rsidRPr="00B37F32" w:rsidRDefault="00110F50" w:rsidP="00110F50">
      <w:pPr>
        <w:ind w:firstLine="1440"/>
        <w:jc w:val="thaiDistribute"/>
        <w:rPr>
          <w:rFonts w:ascii="TH SarabunIT๙" w:eastAsia="Angsana New" w:hAnsi="TH SarabunIT๙" w:cs="TH SarabunIT๙"/>
          <w:szCs w:val="32"/>
        </w:rPr>
      </w:pPr>
    </w:p>
    <w:p w:rsidR="00B84378" w:rsidRPr="00B37F32" w:rsidRDefault="00B84378" w:rsidP="00F23A85">
      <w:pPr>
        <w:tabs>
          <w:tab w:val="left" w:pos="1418"/>
          <w:tab w:val="left" w:pos="1701"/>
          <w:tab w:val="left" w:pos="4536"/>
        </w:tabs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7F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B37F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B0139B" w:rsidRDefault="00F6032C" w:rsidP="00110F50">
      <w:pPr>
        <w:jc w:val="thaiDistribute"/>
        <w:rPr>
          <w:rFonts w:ascii="TH SarabunIT๙" w:hAnsi="TH SarabunIT๙" w:cs="TH SarabunIT๙"/>
          <w:szCs w:val="32"/>
        </w:rPr>
      </w:pPr>
      <w:r w:rsidRPr="00B37F32">
        <w:rPr>
          <w:rFonts w:ascii="TH SarabunIT๙" w:hAnsi="TH SarabunIT๙" w:cs="TH SarabunIT๙"/>
          <w:sz w:val="32"/>
          <w:szCs w:val="32"/>
          <w:cs/>
        </w:rPr>
        <w:tab/>
      </w:r>
      <w:r w:rsidR="005D509A" w:rsidRPr="00B37F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22DB7" w:rsidRPr="00B37F3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01AD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4.1. </w:t>
      </w:r>
      <w:r w:rsidR="00E970D7" w:rsidRPr="00B37F32">
        <w:rPr>
          <w:rFonts w:ascii="TH SarabunIT๙" w:eastAsia="Angsana New" w:hAnsi="TH SarabunIT๙" w:cs="TH SarabunIT๙"/>
          <w:sz w:val="32"/>
          <w:szCs w:val="32"/>
          <w:cs/>
        </w:rPr>
        <w:t>เพื่อให้</w:t>
      </w:r>
      <w:r w:rsidR="003D2520">
        <w:rPr>
          <w:rFonts w:ascii="TH SarabunPSK" w:hAnsi="TH SarabunPSK" w:cs="TH SarabunPSK" w:hint="cs"/>
          <w:szCs w:val="32"/>
          <w:cs/>
        </w:rPr>
        <w:t>การ</w:t>
      </w:r>
      <w:r w:rsidR="0073777E">
        <w:rPr>
          <w:rFonts w:ascii="TH SarabunPSK" w:hAnsi="TH SarabunPSK" w:cs="TH SarabunPSK" w:hint="cs"/>
          <w:szCs w:val="32"/>
          <w:cs/>
        </w:rPr>
        <w:t>เข้าร่วม</w:t>
      </w:r>
      <w:r w:rsidR="003D2520">
        <w:rPr>
          <w:rFonts w:ascii="TH SarabunPSK" w:hAnsi="TH SarabunPSK" w:cs="TH SarabunPSK" w:hint="cs"/>
          <w:szCs w:val="32"/>
          <w:cs/>
        </w:rPr>
        <w:t>ประชุม/สัมมนา...............................</w:t>
      </w:r>
      <w:r w:rsidR="00B0139B" w:rsidRPr="00CC7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1E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95492F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E970D7" w:rsidRPr="00B37F32">
        <w:rPr>
          <w:rFonts w:ascii="TH SarabunIT๙" w:eastAsia="Angsana New" w:hAnsi="TH SarabunIT๙" w:cs="TH SarabunIT๙"/>
          <w:sz w:val="32"/>
          <w:szCs w:val="32"/>
          <w:cs/>
        </w:rPr>
        <w:t>ป็นไปด้วยความเรียบร้อย</w:t>
      </w:r>
      <w:r w:rsidR="0050401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73777E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ตามที่ระเบียบราชการกำหนด</w:t>
      </w:r>
      <w:r w:rsidR="00B013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970D7" w:rsidRPr="00B37F3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10F50" w:rsidRPr="00B37F32">
        <w:rPr>
          <w:rFonts w:ascii="TH SarabunIT๙" w:eastAsia="Angsana New" w:hAnsi="TH SarabunIT๙" w:cs="TH SarabunIT๙"/>
          <w:szCs w:val="32"/>
          <w:cs/>
        </w:rPr>
        <w:t>จึงขออนุมัติให้</w:t>
      </w:r>
      <w:r w:rsidR="00B0139B">
        <w:rPr>
          <w:rFonts w:ascii="TH SarabunIT๙" w:hAnsi="TH SarabunIT๙" w:cs="TH SarabunIT๙" w:hint="cs"/>
          <w:szCs w:val="32"/>
          <w:cs/>
        </w:rPr>
        <w:t xml:space="preserve"> ข้าราชการองค์</w:t>
      </w:r>
      <w:r w:rsidR="00CF3B74">
        <w:rPr>
          <w:rFonts w:ascii="TH SarabunIT๙" w:hAnsi="TH SarabunIT๙" w:cs="TH SarabunIT๙" w:hint="cs"/>
          <w:szCs w:val="32"/>
          <w:cs/>
        </w:rPr>
        <w:t>การบริหารส่วนจังหวัด เดินทาง</w:t>
      </w:r>
      <w:r w:rsidR="0073777E">
        <w:rPr>
          <w:rFonts w:ascii="TH SarabunIT๙" w:hAnsi="TH SarabunIT๙" w:cs="TH SarabunIT๙" w:hint="cs"/>
          <w:szCs w:val="32"/>
          <w:cs/>
        </w:rPr>
        <w:t>ไปราชการเพื่อ</w:t>
      </w:r>
      <w:r w:rsidR="00CF3B74">
        <w:rPr>
          <w:rFonts w:ascii="TH SarabunIT๙" w:hAnsi="TH SarabunIT๙" w:cs="TH SarabunIT๙" w:hint="cs"/>
          <w:szCs w:val="32"/>
          <w:cs/>
        </w:rPr>
        <w:t>เข้าร่วม</w:t>
      </w:r>
      <w:r w:rsidR="003D2520">
        <w:rPr>
          <w:rFonts w:ascii="TH SarabunPSK" w:hAnsi="TH SarabunPSK" w:cs="TH SarabunPSK" w:hint="cs"/>
          <w:szCs w:val="32"/>
          <w:cs/>
        </w:rPr>
        <w:t>ประชุม/สัมมนา...............................</w:t>
      </w:r>
      <w:r w:rsidR="003D2520" w:rsidRPr="00CC7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2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0139B">
        <w:rPr>
          <w:rFonts w:ascii="TH SarabunIT๙" w:hAnsi="TH SarabunIT๙" w:cs="TH SarabunIT๙" w:hint="cs"/>
          <w:szCs w:val="32"/>
          <w:cs/>
        </w:rPr>
        <w:t xml:space="preserve">ระหว่างวันที่ </w:t>
      </w:r>
      <w:r w:rsidR="003D2520">
        <w:rPr>
          <w:rFonts w:ascii="TH SarabunIT๙" w:hAnsi="TH SarabunIT๙" w:cs="TH SarabunIT๙" w:hint="cs"/>
          <w:szCs w:val="32"/>
          <w:cs/>
        </w:rPr>
        <w:t>................</w:t>
      </w:r>
      <w:r w:rsidR="00B0139B">
        <w:rPr>
          <w:rFonts w:ascii="TH SarabunIT๙" w:hAnsi="TH SarabunIT๙" w:cs="TH SarabunIT๙" w:hint="cs"/>
          <w:szCs w:val="32"/>
          <w:cs/>
        </w:rPr>
        <w:t xml:space="preserve"> </w:t>
      </w:r>
      <w:r w:rsidR="003D2520">
        <w:rPr>
          <w:rFonts w:ascii="TH SarabunIT๙" w:hAnsi="TH SarabunIT๙" w:cs="TH SarabunIT๙" w:hint="cs"/>
          <w:szCs w:val="32"/>
          <w:cs/>
        </w:rPr>
        <w:t>เดือน...........</w:t>
      </w:r>
      <w:r w:rsidR="00B0139B">
        <w:rPr>
          <w:rFonts w:ascii="TH SarabunIT๙" w:hAnsi="TH SarabunIT๙" w:cs="TH SarabunIT๙" w:hint="cs"/>
          <w:szCs w:val="32"/>
          <w:cs/>
        </w:rPr>
        <w:t xml:space="preserve"> </w:t>
      </w:r>
      <w:r w:rsidR="00CF3B74">
        <w:rPr>
          <w:rFonts w:ascii="TH SarabunPSK" w:hAnsi="TH SarabunPSK" w:cs="TH SarabunPSK" w:hint="cs"/>
          <w:szCs w:val="32"/>
          <w:cs/>
        </w:rPr>
        <w:t>ณ</w:t>
      </w:r>
      <w:r w:rsidR="003D2520">
        <w:rPr>
          <w:rFonts w:ascii="TH SarabunPSK" w:hAnsi="TH SarabunPSK" w:cs="TH SarabunPSK" w:hint="cs"/>
          <w:szCs w:val="32"/>
          <w:cs/>
        </w:rPr>
        <w:t>......................</w:t>
      </w:r>
      <w:r w:rsidR="00CF3B74">
        <w:rPr>
          <w:rFonts w:ascii="TH SarabunPSK" w:hAnsi="TH SarabunPSK" w:cs="TH SarabunPSK" w:hint="cs"/>
          <w:szCs w:val="32"/>
          <w:cs/>
        </w:rPr>
        <w:t xml:space="preserve"> </w:t>
      </w:r>
      <w:r w:rsidR="00CF3B74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73777E">
        <w:rPr>
          <w:rFonts w:ascii="TH SarabunIT๙" w:hAnsi="TH SarabunIT๙" w:cs="TH SarabunIT๙" w:hint="cs"/>
          <w:szCs w:val="32"/>
          <w:cs/>
        </w:rPr>
        <w:t>ตามรายชื่อ ดังต่อไปนี้</w:t>
      </w:r>
      <w:r w:rsidR="00B0139B">
        <w:rPr>
          <w:rFonts w:ascii="TH SarabunIT๙" w:hAnsi="TH SarabunIT๙" w:cs="TH SarabunIT๙" w:hint="cs"/>
          <w:szCs w:val="32"/>
          <w:cs/>
        </w:rPr>
        <w:t xml:space="preserve"> </w:t>
      </w:r>
      <w:r w:rsidR="00E661E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B0139B" w:rsidRDefault="00AB306A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๑) </w:t>
      </w:r>
      <w:r w:rsidR="003D2520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</w:t>
      </w:r>
      <w:r w:rsidR="00CF3B74" w:rsidRPr="00CF3B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F3B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</w:t>
      </w:r>
      <w:r w:rsidR="00CF3B74" w:rsidRPr="00CF3B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ตำแหน่ง </w:t>
      </w:r>
      <w:r w:rsidR="003D2520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</w:t>
      </w:r>
    </w:p>
    <w:p w:rsidR="00B0139B" w:rsidRDefault="00B0139B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="00AB306A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D2520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</w:t>
      </w:r>
      <w:r w:rsidR="003D2520" w:rsidRPr="00CF3B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D252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</w:t>
      </w:r>
      <w:r w:rsidR="003D2520" w:rsidRPr="00CF3B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ตำแหน่ง </w:t>
      </w:r>
      <w:r w:rsidR="003D2520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</w:t>
      </w: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241A53">
      <w:pPr>
        <w:ind w:left="720" w:firstLine="720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37F3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๔.2 โดยขออนุมัติ</w:t>
      </w:r>
      <w:r>
        <w:rPr>
          <w:rFonts w:ascii="TH SarabunIT๙" w:eastAsia="Angsana New" w:hAnsi="TH SarabunIT๙" w:cs="TH SarabunIT๙"/>
          <w:sz w:val="32"/>
          <w:szCs w:val="32"/>
        </w:rPr>
        <w:t>…</w:t>
      </w:r>
    </w:p>
    <w:p w:rsidR="00241A53" w:rsidRDefault="00241A53" w:rsidP="00241A53">
      <w:pPr>
        <w:ind w:left="720" w:firstLine="720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1A53" w:rsidRDefault="00241A53" w:rsidP="00241A53">
      <w:pPr>
        <w:jc w:val="center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 -</w:t>
      </w:r>
    </w:p>
    <w:p w:rsidR="00241A53" w:rsidRDefault="00241A53" w:rsidP="00B0139B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01AD6" w:rsidRDefault="00501AD6" w:rsidP="00B0139B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10F50" w:rsidRPr="00B37F3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๔.</w:t>
      </w:r>
      <w:r w:rsidR="000772E4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241A53">
        <w:rPr>
          <w:rFonts w:ascii="TH SarabunIT๙" w:hAnsi="TH SarabunIT๙" w:cs="TH SarabunIT๙" w:hint="cs"/>
          <w:szCs w:val="32"/>
          <w:cs/>
        </w:rPr>
        <w:t>โดยขออนุมัติเบิกค่าใช้จ่ายในการเดินทางไปราชการตามระเบียบกระทรวงมหาดไทย ว่าด้วยค่าใช้จ่ายในการเดินทางไปราชการของเจ้าหน้าที่ท้องถิ่น พ.ศ.๒๕๕๕ และฉบับแก้ไขเพิ่มเติม (ฉบับที่ ๒) พ.ศ.๒๕๕๘ ซึ่งมีรายละเอียดค่าใช้จ่ายปรากฏตามรายการค่าใช้จ่ายที่แนบมาพร้อมหนังสือฉบับนี้</w:t>
      </w:r>
    </w:p>
    <w:p w:rsidR="00241A53" w:rsidRDefault="00241A53" w:rsidP="00B0139B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B84378" w:rsidRPr="00B37F32" w:rsidRDefault="00B84378" w:rsidP="00761AA6">
      <w:pPr>
        <w:tabs>
          <w:tab w:val="left" w:pos="1418"/>
          <w:tab w:val="left" w:pos="1701"/>
          <w:tab w:val="left" w:pos="4536"/>
        </w:tabs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7F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Pr="00B37F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ข้อเสนอ </w:t>
      </w:r>
    </w:p>
    <w:p w:rsidR="00110F50" w:rsidRDefault="00F6032C" w:rsidP="000772E4">
      <w:pPr>
        <w:jc w:val="thaiDistribute"/>
        <w:rPr>
          <w:rFonts w:ascii="TH SarabunIT๙" w:eastAsia="Angsana New" w:hAnsi="TH SarabunIT๙" w:cs="TH SarabunIT๙"/>
          <w:szCs w:val="32"/>
        </w:rPr>
      </w:pPr>
      <w:r w:rsidRPr="00B37F32">
        <w:rPr>
          <w:rFonts w:ascii="TH SarabunIT๙" w:hAnsi="TH SarabunIT๙" w:cs="TH SarabunIT๙"/>
          <w:sz w:val="32"/>
          <w:szCs w:val="32"/>
          <w:cs/>
        </w:rPr>
        <w:tab/>
      </w:r>
      <w:r w:rsidR="00110F50" w:rsidRPr="00B37F32">
        <w:rPr>
          <w:rFonts w:ascii="TH SarabunIT๙" w:eastAsia="Angsana New" w:hAnsi="TH SarabunIT๙" w:cs="TH SarabunIT๙"/>
          <w:szCs w:val="32"/>
          <w:cs/>
        </w:rPr>
        <w:t xml:space="preserve">    </w:t>
      </w:r>
      <w:r w:rsidR="00187ABF">
        <w:rPr>
          <w:rFonts w:ascii="TH SarabunIT๙" w:eastAsia="Angsana New" w:hAnsi="TH SarabunIT๙" w:cs="TH SarabunIT๙" w:hint="cs"/>
          <w:szCs w:val="32"/>
          <w:cs/>
        </w:rPr>
        <w:t xml:space="preserve">          </w:t>
      </w:r>
      <w:r w:rsidR="00110F50" w:rsidRPr="00B37F32">
        <w:rPr>
          <w:rFonts w:ascii="TH SarabunIT๙" w:eastAsia="Angsana New" w:hAnsi="TH SarabunIT๙" w:cs="TH SarabunIT๙"/>
          <w:szCs w:val="32"/>
          <w:cs/>
        </w:rPr>
        <w:t>จึงเรียนมาเพื่อโปรดพิจารณา</w:t>
      </w:r>
      <w:r w:rsidR="000772E4">
        <w:rPr>
          <w:rFonts w:ascii="TH SarabunIT๙" w:eastAsia="Angsana New" w:hAnsi="TH SarabunIT๙" w:cs="TH SarabunIT๙" w:hint="cs"/>
          <w:szCs w:val="32"/>
          <w:cs/>
        </w:rPr>
        <w:t>อนุมัติ</w:t>
      </w:r>
      <w:r w:rsidR="00110F50" w:rsidRPr="00B37F32">
        <w:rPr>
          <w:rFonts w:ascii="TH SarabunIT๙" w:eastAsia="Angsana New" w:hAnsi="TH SarabunIT๙" w:cs="TH SarabunIT๙"/>
          <w:szCs w:val="32"/>
        </w:rPr>
        <w:t xml:space="preserve"> </w:t>
      </w:r>
    </w:p>
    <w:p w:rsidR="00854282" w:rsidRDefault="00854282" w:rsidP="000772E4">
      <w:pPr>
        <w:jc w:val="thaiDistribute"/>
        <w:rPr>
          <w:rFonts w:ascii="TH SarabunIT๙" w:eastAsia="Angsana New" w:hAnsi="TH SarabunIT๙" w:cs="TH SarabunIT๙"/>
          <w:szCs w:val="32"/>
        </w:rPr>
      </w:pPr>
    </w:p>
    <w:p w:rsidR="00854282" w:rsidRDefault="00854282" w:rsidP="000772E4">
      <w:pPr>
        <w:jc w:val="thaiDistribute"/>
        <w:rPr>
          <w:rFonts w:ascii="TH SarabunIT๙" w:eastAsia="Angsana New" w:hAnsi="TH SarabunIT๙" w:cs="TH SarabunIT๙"/>
          <w:szCs w:val="32"/>
        </w:rPr>
      </w:pPr>
    </w:p>
    <w:p w:rsidR="00854282" w:rsidRPr="00B37F32" w:rsidRDefault="00854282" w:rsidP="000772E4">
      <w:pPr>
        <w:jc w:val="thaiDistribute"/>
        <w:rPr>
          <w:rFonts w:ascii="TH SarabunIT๙" w:eastAsia="Angsana New" w:hAnsi="TH SarabunIT๙" w:cs="TH SarabunIT๙" w:hint="cs"/>
          <w:szCs w:val="32"/>
          <w:cs/>
        </w:rPr>
      </w:pPr>
    </w:p>
    <w:p w:rsidR="00E16AA2" w:rsidRPr="00B37F32" w:rsidRDefault="00B84378" w:rsidP="00E16AA2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7F32">
        <w:rPr>
          <w:rFonts w:ascii="TH SarabunIT๙" w:hAnsi="TH SarabunIT๙" w:cs="TH SarabunIT๙"/>
          <w:sz w:val="32"/>
          <w:szCs w:val="32"/>
        </w:rPr>
        <w:tab/>
      </w:r>
      <w:r w:rsidR="00F6032C" w:rsidRPr="00B37F32">
        <w:rPr>
          <w:rFonts w:ascii="TH SarabunIT๙" w:hAnsi="TH SarabunIT๙" w:cs="TH SarabunIT๙"/>
          <w:sz w:val="32"/>
          <w:szCs w:val="32"/>
        </w:rPr>
        <w:tab/>
      </w:r>
      <w:r w:rsidR="00027E63" w:rsidRPr="00B37F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6AA2" w:rsidRPr="00B37F32">
        <w:rPr>
          <w:rFonts w:ascii="TH SarabunIT๙" w:hAnsi="TH SarabunIT๙" w:cs="TH SarabunIT๙"/>
          <w:sz w:val="32"/>
          <w:szCs w:val="32"/>
          <w:cs/>
        </w:rPr>
        <w:t>(</w:t>
      </w:r>
      <w:r w:rsidR="003D252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E16AA2" w:rsidRPr="00B37F32">
        <w:rPr>
          <w:rFonts w:ascii="TH SarabunIT๙" w:hAnsi="TH SarabunIT๙" w:cs="TH SarabunIT๙"/>
          <w:sz w:val="32"/>
          <w:szCs w:val="32"/>
          <w:cs/>
        </w:rPr>
        <w:t>)</w:t>
      </w:r>
    </w:p>
    <w:p w:rsidR="00537393" w:rsidRDefault="00E16AA2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7F3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</w:t>
      </w:r>
      <w:r w:rsidR="0055783E" w:rsidRPr="00B37F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7F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5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5F028D">
      <w:pPr>
        <w:tabs>
          <w:tab w:val="left" w:pos="1418"/>
          <w:tab w:val="left" w:pos="4536"/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111" w:rsidRDefault="00B15111" w:rsidP="00B15111">
      <w:pPr>
        <w:tabs>
          <w:tab w:val="left" w:pos="1418"/>
          <w:tab w:val="left" w:pos="4536"/>
          <w:tab w:val="left" w:pos="467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5111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รายการค่าใช้จ่ายในการเดินทางไปราชการ / อบรม/ ประชุมสัมมนา</w:t>
      </w:r>
    </w:p>
    <w:p w:rsidR="00B15111" w:rsidRDefault="00B15111" w:rsidP="00B15111">
      <w:pPr>
        <w:tabs>
          <w:tab w:val="left" w:pos="1418"/>
          <w:tab w:val="left" w:pos="4536"/>
          <w:tab w:val="left" w:pos="467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5111" w:rsidRDefault="00B15111" w:rsidP="00B15111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B14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B1511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15111" w:rsidRDefault="00B15111" w:rsidP="00B15111">
      <w:pPr>
        <w:rPr>
          <w:rFonts w:ascii="TH SarabunIT๙" w:hAnsi="TH SarabunIT๙" w:cs="TH SarabunIT๙"/>
          <w:sz w:val="32"/>
          <w:szCs w:val="32"/>
          <w:u w:val="dotted"/>
        </w:rPr>
      </w:pPr>
      <w:r w:rsidRPr="00B1511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15111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15111">
        <w:rPr>
          <w:rFonts w:ascii="TH SarabunIT๙" w:hAnsi="TH SarabunIT๙" w:cs="TH SarabunIT๙" w:hint="cs"/>
          <w:sz w:val="32"/>
          <w:szCs w:val="32"/>
          <w:cs/>
        </w:rPr>
        <w:t>ขออนุมัติเดินทางไปราชการ</w:t>
      </w:r>
    </w:p>
    <w:p w:rsidR="00B15111" w:rsidRDefault="00B15111" w:rsidP="00B15111">
      <w:pPr>
        <w:rPr>
          <w:rFonts w:ascii="TH SarabunIT๙" w:hAnsi="TH SarabunIT๙" w:cs="TH SarabunIT๙"/>
          <w:sz w:val="32"/>
          <w:szCs w:val="32"/>
          <w:u w:val="dotted"/>
        </w:rPr>
      </w:pPr>
      <w:r w:rsidRPr="00B1511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15111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B151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37AE1" w:rsidRDefault="00CB14AE" w:rsidP="00B15111">
      <w:pPr>
        <w:rPr>
          <w:rFonts w:ascii="TH SarabunIT๙" w:hAnsi="TH SarabunIT๙" w:cs="TH SarabunIT๙"/>
          <w:sz w:val="32"/>
          <w:szCs w:val="32"/>
        </w:rPr>
      </w:pPr>
      <w:r w:rsidRPr="00CB14A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 w:hint="cs"/>
          <w:sz w:val="32"/>
          <w:szCs w:val="32"/>
          <w:cs/>
        </w:rPr>
        <w:t>วัน โดยขออนุมัติเบิกค่าใช้จ่าย</w:t>
      </w:r>
    </w:p>
    <w:p w:rsidR="00CB14AE" w:rsidRDefault="00CB14AE" w:rsidP="00137AE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B14AE"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 ดังต่อไปนี้</w:t>
      </w:r>
    </w:p>
    <w:p w:rsidR="00CB14AE" w:rsidRPr="00CB14AE" w:rsidRDefault="00CB14AE" w:rsidP="00B1511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ค่าลงทะเบียน จำนวน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คน คนละ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15111" w:rsidRDefault="00CB14AE" w:rsidP="00B15111">
      <w:pPr>
        <w:tabs>
          <w:tab w:val="left" w:pos="1418"/>
          <w:tab w:val="left" w:pos="453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 ค่า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7D1" w:rsidRPr="00CA47D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A47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A47D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4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4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4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47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15111" w:rsidRDefault="00CA47D1" w:rsidP="00B15111">
      <w:pPr>
        <w:tabs>
          <w:tab w:val="left" w:pos="1418"/>
          <w:tab w:val="left" w:pos="453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 ค่า</w:t>
      </w:r>
      <w:r>
        <w:rPr>
          <w:rFonts w:ascii="TH SarabunIT๙" w:hAnsi="TH SarabunIT๙" w:cs="TH SarabunIT๙" w:hint="cs"/>
          <w:sz w:val="32"/>
          <w:szCs w:val="32"/>
          <w:cs/>
        </w:rPr>
        <w:t>เช่าที่พัก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47D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A47D1" w:rsidRDefault="00CA47D1" w:rsidP="00B15111">
      <w:pPr>
        <w:tabs>
          <w:tab w:val="left" w:pos="1418"/>
          <w:tab w:val="left" w:pos="4536"/>
          <w:tab w:val="left" w:pos="467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ค่าพาหนะ</w:t>
      </w:r>
    </w:p>
    <w:p w:rsidR="00CA47D1" w:rsidRDefault="00CA47D1" w:rsidP="00CA47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    ) เครื่องบิน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>รถไฟ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รถประจำทาง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รถส่วนบุคคล</w:t>
      </w: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อื่นๆ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(ระบุตามที่ระเบียบฯ กำหนด</w:t>
      </w:r>
      <w:r w:rsidR="00137AE1">
        <w:rPr>
          <w:rFonts w:ascii="TH SarabunIT๙" w:hAnsi="TH SarabunIT๙" w:cs="TH SarabunIT๙" w:hint="cs"/>
          <w:sz w:val="32"/>
          <w:szCs w:val="32"/>
          <w:u w:val="dotted"/>
          <w:cs/>
        </w:rPr>
        <w:t>ให้เ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บิกได้)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 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เหมารถ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CB14A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B14A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รวมค่าใช้จ่ายเป็นจำนวนเงินทั้งสิ้น</w:t>
      </w:r>
      <w:r w:rsidRPr="00CA47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A47D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47D1" w:rsidRDefault="00CA47D1" w:rsidP="00137AE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โดยเบิกจ่ายค่าใช้จ่ายเป็นไปตามระเบียบกระทรวงมหาดไทย ว่าด้วยค่าใช้จ่ายในการเดินทางไปราชการของเจ้าหน้าที่ท้องถิ่น พ.ศ.2555 แก้ไขเพิ่มเติม (ฉบับที่ 2 ) พ.ศ.2558 กำหนดไว้ ตามที่จ่ายจริง</w:t>
      </w: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</w:p>
    <w:p w:rsidR="00CA47D1" w:rsidRDefault="00CA47D1" w:rsidP="00CA47D1">
      <w:pPr>
        <w:rPr>
          <w:rFonts w:ascii="TH SarabunIT๙" w:hAnsi="TH SarabunIT๙" w:cs="TH SarabunIT๙"/>
          <w:sz w:val="32"/>
          <w:szCs w:val="32"/>
        </w:rPr>
      </w:pPr>
    </w:p>
    <w:p w:rsidR="00CA47D1" w:rsidRDefault="00CA47D1" w:rsidP="004702D6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470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ผู้ขออนุมัติ</w:t>
      </w:r>
    </w:p>
    <w:p w:rsidR="004702D6" w:rsidRPr="00B37F32" w:rsidRDefault="004702D6" w:rsidP="004702D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</w:t>
      </w:r>
      <w:r w:rsidRPr="00470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Pr="00470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sectPr w:rsidR="004702D6" w:rsidRPr="00B37F32" w:rsidSect="00761AA6">
      <w:footerReference w:type="default" r:id="rId9"/>
      <w:footerReference w:type="first" r:id="rId10"/>
      <w:pgSz w:w="11906" w:h="16838"/>
      <w:pgMar w:top="426" w:right="1134" w:bottom="426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FA" w:rsidRDefault="00C602FA">
      <w:r>
        <w:separator/>
      </w:r>
    </w:p>
  </w:endnote>
  <w:endnote w:type="continuationSeparator" w:id="0">
    <w:p w:rsidR="00C602FA" w:rsidRDefault="00C6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7F2C015-C185-4413-8628-369F3AAC139B}"/>
    <w:embedBold r:id="rId2" w:fontKey="{8A2C4B18-1FBC-4EBD-980B-DBAC94F8A35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7685F742-A1F2-41E3-8D9A-134387753DF4}"/>
    <w:embedBold r:id="rId4" w:fontKey="{E415686D-A8CF-4492-9802-908B975936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B2" w:rsidRDefault="005428B2" w:rsidP="005428B2">
    <w:pPr>
      <w:pStyle w:val="a5"/>
      <w:tabs>
        <w:tab w:val="left" w:pos="551"/>
      </w:tabs>
    </w:pPr>
    <w:r w:rsidRPr="005428B2">
      <w:rPr>
        <w:cs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5E560C" wp14:editId="4B1802B2">
              <wp:simplePos x="0" y="0"/>
              <wp:positionH relativeFrom="column">
                <wp:posOffset>276225</wp:posOffset>
              </wp:positionH>
              <wp:positionV relativeFrom="paragraph">
                <wp:posOffset>-157480</wp:posOffset>
              </wp:positionV>
              <wp:extent cx="2776855" cy="2908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855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8B2" w:rsidRPr="00D27D5E" w:rsidRDefault="005428B2" w:rsidP="005428B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องค์การบริหารส่วนจังหวัดเชียงราย   ใสสะอาด</w:t>
                          </w: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E56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75pt;margin-top:-12.4pt;width:218.6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" filled="f" stroked="f" strokeweight=".5pt">
              <v:textbox>
                <w:txbxContent>
                  <w:p w:rsidR="005428B2" w:rsidRPr="00D27D5E" w:rsidRDefault="005428B2" w:rsidP="005428B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“</w:t>
                    </w: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องค์การบริหารส่วนจังหวัดเชียงราย   ใสสะอาด</w:t>
                    </w: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5428B2">
      <w:rPr>
        <w:cs/>
      </w:rPr>
      <w:drawing>
        <wp:anchor distT="0" distB="0" distL="114300" distR="114300" simplePos="0" relativeHeight="251665408" behindDoc="1" locked="0" layoutInCell="1" allowOverlap="1" wp14:anchorId="20700041" wp14:editId="03C68746">
          <wp:simplePos x="0" y="0"/>
          <wp:positionH relativeFrom="column">
            <wp:posOffset>0</wp:posOffset>
          </wp:positionH>
          <wp:positionV relativeFrom="paragraph">
            <wp:posOffset>-269544</wp:posOffset>
          </wp:positionV>
          <wp:extent cx="594360" cy="59436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5715816104723.png.jp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036B2" w:rsidRDefault="00C602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5E" w:rsidRDefault="005428B2" w:rsidP="00D27D5E">
    <w:pPr>
      <w:pStyle w:val="a5"/>
      <w:rPr>
        <w:cs/>
      </w:rPr>
    </w:pPr>
    <w:r w:rsidRPr="005428B2">
      <mc:AlternateContent>
        <mc:Choice Requires="wps">
          <w:drawing>
            <wp:anchor distT="0" distB="0" distL="114300" distR="114300" simplePos="0" relativeHeight="251663360" behindDoc="0" locked="0" layoutInCell="1" allowOverlap="1" wp14:anchorId="37D9D30E" wp14:editId="3A8282FF">
              <wp:simplePos x="0" y="0"/>
              <wp:positionH relativeFrom="column">
                <wp:posOffset>68580</wp:posOffset>
              </wp:positionH>
              <wp:positionV relativeFrom="paragraph">
                <wp:posOffset>-151765</wp:posOffset>
              </wp:positionV>
              <wp:extent cx="2776855" cy="2908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6855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8B2" w:rsidRPr="00D27D5E" w:rsidRDefault="005428B2" w:rsidP="005428B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“</w:t>
                          </w: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องค์การบริหารส่วนจังหวัดเชียงราย   ใสสะอาด</w:t>
                          </w:r>
                          <w:r w:rsidRPr="00D27D5E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9D3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.4pt;margin-top:-11.95pt;width:218.6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" filled="f" stroked="f" strokeweight=".5pt">
              <v:textbox>
                <w:txbxContent>
                  <w:p w:rsidR="005428B2" w:rsidRPr="00D27D5E" w:rsidRDefault="005428B2" w:rsidP="005428B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“</w:t>
                    </w: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องค์การบริหารส่วนจังหวัดเชียงราย   ใสสะอาด</w:t>
                    </w:r>
                    <w:r w:rsidRPr="00D27D5E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5428B2">
      <w:drawing>
        <wp:anchor distT="0" distB="0" distL="114300" distR="114300" simplePos="0" relativeHeight="251662336" behindDoc="1" locked="0" layoutInCell="1" allowOverlap="1" wp14:anchorId="4CC9EF1E" wp14:editId="79E73B18">
          <wp:simplePos x="0" y="0"/>
          <wp:positionH relativeFrom="column">
            <wp:posOffset>-207645</wp:posOffset>
          </wp:positionH>
          <wp:positionV relativeFrom="paragraph">
            <wp:posOffset>-264464</wp:posOffset>
          </wp:positionV>
          <wp:extent cx="594360" cy="594360"/>
          <wp:effectExtent l="0" t="0" r="0" b="0"/>
          <wp:wrapNone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5715816104723.png.jp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FA" w:rsidRDefault="00C602FA">
      <w:r>
        <w:separator/>
      </w:r>
    </w:p>
  </w:footnote>
  <w:footnote w:type="continuationSeparator" w:id="0">
    <w:p w:rsidR="00C602FA" w:rsidRDefault="00C6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442"/>
    <w:multiLevelType w:val="hybridMultilevel"/>
    <w:tmpl w:val="62FA9E68"/>
    <w:lvl w:ilvl="0" w:tplc="C3342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4854"/>
    <w:multiLevelType w:val="hybridMultilevel"/>
    <w:tmpl w:val="F17E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3"/>
    <w:rsid w:val="00003011"/>
    <w:rsid w:val="00007BF2"/>
    <w:rsid w:val="000113C7"/>
    <w:rsid w:val="00027E63"/>
    <w:rsid w:val="00057213"/>
    <w:rsid w:val="000772E4"/>
    <w:rsid w:val="0008385A"/>
    <w:rsid w:val="000C57F9"/>
    <w:rsid w:val="000D0FD5"/>
    <w:rsid w:val="0010718C"/>
    <w:rsid w:val="00110F50"/>
    <w:rsid w:val="00111803"/>
    <w:rsid w:val="00122DB7"/>
    <w:rsid w:val="00127D15"/>
    <w:rsid w:val="00137AE1"/>
    <w:rsid w:val="00187ABF"/>
    <w:rsid w:val="001A74A1"/>
    <w:rsid w:val="001B1911"/>
    <w:rsid w:val="001B3B7A"/>
    <w:rsid w:val="00211196"/>
    <w:rsid w:val="002242D9"/>
    <w:rsid w:val="00241A53"/>
    <w:rsid w:val="00262951"/>
    <w:rsid w:val="0029267B"/>
    <w:rsid w:val="002C04DB"/>
    <w:rsid w:val="002E0B62"/>
    <w:rsid w:val="002F27AD"/>
    <w:rsid w:val="002F72B7"/>
    <w:rsid w:val="00300A4E"/>
    <w:rsid w:val="00325284"/>
    <w:rsid w:val="00337FF8"/>
    <w:rsid w:val="0039575F"/>
    <w:rsid w:val="003D0980"/>
    <w:rsid w:val="003D2520"/>
    <w:rsid w:val="003E2D9C"/>
    <w:rsid w:val="0042575D"/>
    <w:rsid w:val="00435CEE"/>
    <w:rsid w:val="004520EB"/>
    <w:rsid w:val="004702D6"/>
    <w:rsid w:val="00486DD1"/>
    <w:rsid w:val="004A5223"/>
    <w:rsid w:val="004C66CA"/>
    <w:rsid w:val="004E2631"/>
    <w:rsid w:val="004F5BE1"/>
    <w:rsid w:val="00500BC8"/>
    <w:rsid w:val="00501AD6"/>
    <w:rsid w:val="00503A56"/>
    <w:rsid w:val="00504012"/>
    <w:rsid w:val="00505331"/>
    <w:rsid w:val="00531FE3"/>
    <w:rsid w:val="00537393"/>
    <w:rsid w:val="005428B2"/>
    <w:rsid w:val="00545B2D"/>
    <w:rsid w:val="00547EFB"/>
    <w:rsid w:val="00555924"/>
    <w:rsid w:val="0055783E"/>
    <w:rsid w:val="005B447A"/>
    <w:rsid w:val="005D509A"/>
    <w:rsid w:val="005F028D"/>
    <w:rsid w:val="00623933"/>
    <w:rsid w:val="00630A8F"/>
    <w:rsid w:val="00657042"/>
    <w:rsid w:val="00674F75"/>
    <w:rsid w:val="00695625"/>
    <w:rsid w:val="006C0BDE"/>
    <w:rsid w:val="006D657F"/>
    <w:rsid w:val="006E0F04"/>
    <w:rsid w:val="006F1C44"/>
    <w:rsid w:val="006F4BAA"/>
    <w:rsid w:val="00734B93"/>
    <w:rsid w:val="0073777E"/>
    <w:rsid w:val="00761AA6"/>
    <w:rsid w:val="00772E91"/>
    <w:rsid w:val="007C13C9"/>
    <w:rsid w:val="007C4BF4"/>
    <w:rsid w:val="007F3AE7"/>
    <w:rsid w:val="00853507"/>
    <w:rsid w:val="00854282"/>
    <w:rsid w:val="00870B77"/>
    <w:rsid w:val="00891AF4"/>
    <w:rsid w:val="008955EE"/>
    <w:rsid w:val="008A4116"/>
    <w:rsid w:val="008C6A70"/>
    <w:rsid w:val="008D7FEA"/>
    <w:rsid w:val="008E2B7D"/>
    <w:rsid w:val="0095492F"/>
    <w:rsid w:val="009624C9"/>
    <w:rsid w:val="0096300C"/>
    <w:rsid w:val="00976ECC"/>
    <w:rsid w:val="009830AB"/>
    <w:rsid w:val="009B0C8C"/>
    <w:rsid w:val="009C70E1"/>
    <w:rsid w:val="00A34CD4"/>
    <w:rsid w:val="00A65B8F"/>
    <w:rsid w:val="00AB306A"/>
    <w:rsid w:val="00AD10F3"/>
    <w:rsid w:val="00B0139B"/>
    <w:rsid w:val="00B06CED"/>
    <w:rsid w:val="00B12437"/>
    <w:rsid w:val="00B15111"/>
    <w:rsid w:val="00B170C6"/>
    <w:rsid w:val="00B34B90"/>
    <w:rsid w:val="00B37F32"/>
    <w:rsid w:val="00B6674D"/>
    <w:rsid w:val="00B70CAC"/>
    <w:rsid w:val="00B84378"/>
    <w:rsid w:val="00B93C70"/>
    <w:rsid w:val="00BB09CC"/>
    <w:rsid w:val="00BB4D0B"/>
    <w:rsid w:val="00BE66A7"/>
    <w:rsid w:val="00BF1FD8"/>
    <w:rsid w:val="00C015A5"/>
    <w:rsid w:val="00C15BEE"/>
    <w:rsid w:val="00C21A09"/>
    <w:rsid w:val="00C46D0C"/>
    <w:rsid w:val="00C577CF"/>
    <w:rsid w:val="00C602FA"/>
    <w:rsid w:val="00C71424"/>
    <w:rsid w:val="00C904C6"/>
    <w:rsid w:val="00CA32F1"/>
    <w:rsid w:val="00CA47D1"/>
    <w:rsid w:val="00CA6D95"/>
    <w:rsid w:val="00CB14AE"/>
    <w:rsid w:val="00CC2143"/>
    <w:rsid w:val="00CC77B5"/>
    <w:rsid w:val="00CF3B74"/>
    <w:rsid w:val="00D03467"/>
    <w:rsid w:val="00D0609F"/>
    <w:rsid w:val="00D21507"/>
    <w:rsid w:val="00D27D5E"/>
    <w:rsid w:val="00D40193"/>
    <w:rsid w:val="00D62A82"/>
    <w:rsid w:val="00D7687F"/>
    <w:rsid w:val="00D905DA"/>
    <w:rsid w:val="00DB1A47"/>
    <w:rsid w:val="00DE1E06"/>
    <w:rsid w:val="00E16AA2"/>
    <w:rsid w:val="00E33FD2"/>
    <w:rsid w:val="00E61565"/>
    <w:rsid w:val="00E6507C"/>
    <w:rsid w:val="00E661E9"/>
    <w:rsid w:val="00E970D7"/>
    <w:rsid w:val="00EA1E20"/>
    <w:rsid w:val="00EA7885"/>
    <w:rsid w:val="00EB451B"/>
    <w:rsid w:val="00EE3F77"/>
    <w:rsid w:val="00EF70B8"/>
    <w:rsid w:val="00F02AC1"/>
    <w:rsid w:val="00F23A85"/>
    <w:rsid w:val="00F6032C"/>
    <w:rsid w:val="00F62E81"/>
    <w:rsid w:val="00F71CCF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325975-068C-49DF-83FF-6A1BE0C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C77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D62A8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7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8437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8437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84378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70B8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70B8"/>
    <w:rPr>
      <w:rFonts w:ascii="Leelawadee" w:eastAsia="Times New Roman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D62A82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500BC8"/>
    <w:pPr>
      <w:ind w:left="720"/>
      <w:contextualSpacing/>
    </w:pPr>
  </w:style>
  <w:style w:type="paragraph" w:styleId="aa">
    <w:name w:val="Title"/>
    <w:basedOn w:val="a"/>
    <w:link w:val="ab"/>
    <w:qFormat/>
    <w:rsid w:val="00E16AA2"/>
    <w:pPr>
      <w:jc w:val="center"/>
    </w:pPr>
    <w:rPr>
      <w:b/>
      <w:bCs/>
      <w:sz w:val="56"/>
      <w:szCs w:val="56"/>
    </w:rPr>
  </w:style>
  <w:style w:type="character" w:customStyle="1" w:styleId="ab">
    <w:name w:val="ชื่อเรื่อง อักขระ"/>
    <w:basedOn w:val="a0"/>
    <w:link w:val="aa"/>
    <w:rsid w:val="00E16AA2"/>
    <w:rPr>
      <w:rFonts w:ascii="Times New Roman" w:eastAsia="Times New Roman" w:hAnsi="Times New Roman" w:cs="Angsana New"/>
      <w:b/>
      <w:bCs/>
      <w:sz w:val="56"/>
      <w:szCs w:val="56"/>
    </w:rPr>
  </w:style>
  <w:style w:type="character" w:customStyle="1" w:styleId="10">
    <w:name w:val="หัวเรื่อง 1 อักขระ"/>
    <w:basedOn w:val="a0"/>
    <w:link w:val="1"/>
    <w:uiPriority w:val="9"/>
    <w:rsid w:val="00CC77B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cr145\Downloads\Template%20within%20(&#3648;&#3626;&#3609;&#3629;)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D5E4-DCF1-45E8-9D16-CBA5278D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within (เสนอ).dotx</Template>
  <TotalTime>84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paocr145</dc:creator>
  <cp:lastModifiedBy>KKD Windows7 V.11_x64</cp:lastModifiedBy>
  <cp:revision>10</cp:revision>
  <cp:lastPrinted>2018-05-02T07:05:00Z</cp:lastPrinted>
  <dcterms:created xsi:type="dcterms:W3CDTF">2018-04-30T07:48:00Z</dcterms:created>
  <dcterms:modified xsi:type="dcterms:W3CDTF">2018-05-02T09:32:00Z</dcterms:modified>
</cp:coreProperties>
</file>